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D8" w:rsidRPr="00721D62" w:rsidRDefault="009C0FD8" w:rsidP="00721D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21D62">
        <w:rPr>
          <w:rFonts w:ascii="Times New Roman" w:hAnsi="Times New Roman"/>
          <w:b/>
          <w:sz w:val="30"/>
          <w:szCs w:val="30"/>
        </w:rPr>
        <w:t>Список литературы к выставке</w:t>
      </w:r>
    </w:p>
    <w:p w:rsidR="009C0FD8" w:rsidRPr="00057808" w:rsidRDefault="009C0FD8" w:rsidP="00721D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21D62">
        <w:rPr>
          <w:rFonts w:ascii="Times New Roman" w:hAnsi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</w:rPr>
        <w:t>Красота спасет мир</w:t>
      </w:r>
      <w:r w:rsidRPr="00721D62">
        <w:rPr>
          <w:rFonts w:ascii="Times New Roman" w:hAnsi="Times New Roman"/>
          <w:b/>
          <w:sz w:val="30"/>
          <w:szCs w:val="30"/>
        </w:rPr>
        <w:t>»</w:t>
      </w:r>
    </w:p>
    <w:p w:rsidR="009C0FD8" w:rsidRPr="00057808" w:rsidRDefault="009C0FD8" w:rsidP="00721D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100 причесок для длинных волос не выходя из дома. - Москва : Эксмо, 2013. - 207 с. УДК: 646.72. - ISBN 978-5-699-63508-5</w:t>
      </w:r>
      <w:r w:rsidRPr="00721D62">
        <w:rPr>
          <w:rFonts w:ascii="Times New Roman" w:hAnsi="Times New Roman"/>
          <w:sz w:val="30"/>
          <w:szCs w:val="30"/>
        </w:rPr>
        <w:tab/>
        <w:t>1//656423К(039)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101 прическа с заколками. - М. : АСТ : Астрель, 2003. - 126 с. -  (Секреты красоты) УДК: 687.53. - ISBN 5-17-015826-2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1Ок290451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300 причесок для мужчин / Авт. текстов: А.Головашева и др. - М. : АСТ : Астрель, 2003. - 167, [2] с. -  (Серия "Джентльмен") УДК: 687.53. - ISBN 5-17-004536-0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1Ок302573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50 готовых вариантов вашего идеального гардероба / [составитель Е. Кулагина]. - Москва : АСТ : Астрель, печ. 2010 (макет 2011). - 143 с. УДК: 646. - ISBN 978-5-17-071480-3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1//302801(025)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Адам, Ж.  Изменение внешности для женщин и мужчин / Жоэль Адам. - Минск : Попурри, 2012. - 129, [7] с. УДК: 391. - ISBN 978-985-15-1706-6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1Н//362846К(039)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Анделин, Х. (1920—2009)  Очарование женственности / Хелен Анделин. - Москва : Э, 2017. - 270 с. УДК: 159.922.1. - ISBN 978-5-04-004075-9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1//693439(025)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Арнольд, Р.  Мода, желание и тревога. Образ и мораль в ХХ веке / Ребекка Арнольд. - Москва : Новое литературное обозрение, 2016. - 171 с. -  (Библиотека журнала "Теория моды") УДК: 391. - ISBN 978-5-4448-0572-5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1//695335(025)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Балашова, М. Я.  Большая энциклопедия по вязанию. Большой альбом для рукоделия / М. Я. Балашова, Ю. П. Семенова. - Минск : Харвест, 2011. - 191 с. УДК: 646.26/.27. - ISBN 978-985-16-7572-8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1Н//300328К(025)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Бартлетт, Д. (род. 1949)  FashionEast: призрак, бродивший по Восточной Европе / Джурджа Бартлетт. - Москва : Новое литературное обозрение, 2011. - 356 с. -  (Библиотека журнала "Теория моды") УДК: 391(4-11)(091)"19". - ISBN 978-5-86793-922-9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1//605725(039)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Безелянский, Ю. Н.  Поцелуй от Версаче. - М. : Современник, 1998. - 412 с. УДК: 882-3. - ISBN 5-270-01276-6</w:t>
      </w:r>
      <w:r w:rsidRPr="00721D62">
        <w:rPr>
          <w:rFonts w:ascii="Times New Roman" w:hAnsi="Times New Roman"/>
          <w:sz w:val="30"/>
          <w:szCs w:val="30"/>
        </w:rPr>
        <w:tab/>
        <w:t>1Ар191632(Аб)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Бекхэм, В. (род. 1974)  Еще полдюйма безупречного стиля / Виктория Бекхэм и Хедли Фримен. - Москва : Эксмо, 2009. - 313, [2] с. УДК: 391-055.2. - ISBN 978-5-699-33493-3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1//207293(039)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Белоусова, Т. В.  Все про стиль / от имидж-тренера Татьяны Белоусовой. - Москва : АСТ, печ. 2015 (макет 2016). - 269, [1] с. -  (Стиль) УДК: 395. - ISBN 978-5-17-093096-8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1//657772(039)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Берр, Т. (род. 1989)  Секреты красоты девушки онлайн / Таня Берр. - Москва : АСТ, 2017. - 302, [2] с. -  (Блогерша) УДК: 646. - ISBN 978-5-17-101474-2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1//696652(039)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Беччиа, К.  Бунтарки моды / Карлин Беччиа. - Москва : ОДРИ : Э, 2018. - 169, [1] с. -  (История моды в деталях) УДК: 391-055.2(091). - ISBN 978-5-699-98703-0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1//715861(025)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Биддалф, С. (род. 1953)  Малыш, мальчик, мужчина / Стив Биддалф. - Москва : РИПОЛ классик, 2016. - 413, [2] с. -  (Книга, которая всегда под рукой!) УДК: 159.922.1-055.1. - ISBN 978-5-386-09408-9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1//602655(025)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Блохина, И. В.  Всемирная история костюма, моды и стиля / И. В. Блохина. - Минск : Харвест, печ. 2009. - 399 с. УДК: 391(100)(091). - ISBN 978-985-16-1631-8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1Н//178107К(025)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Бойко, Е. А.  Маникюр / Е. А. Бойко. - Москва : Астрель : АСТ, 2011. - 158, [1] с. -  (Лучшие советы) УДК: 687.54. - ISBN 978-5-17-073407-8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1//321958(039)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Бордэриу, К.  Платье императрицы. Екатерина II и европейский костюм в Российской империи / Ксения Бордэриу. - Москва : Новое литературное обозрение, 2016. - 337 с., [8] л. цв. ил. -  (Библиотека журнала "Теория моды") УДК: 391(470+571)(091)"17". - ISBN 978-5-4448-0595-4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1//695237(039)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Бостон, Л.  Я всегда знаю, что надеть! / Ллойд Бостон. - Москва : Эксмо, 2015. - 253 с. -  (KRASOTA. Идеальный гардероб) УДК: 391-055.2. - ISBN 978-5-699-73821-2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1//522489(039)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20.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Браун, Б. (род. 1957)  Lifestyle. Cекреты Бобби Браун / [перевод с английского О. Фаррелл]. - Москва : Э, 2018. - 220, [2] с. -  (Krasota) УДК: 613.99. - ISBN 978-5-699-98778-8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1//702999К(039)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21.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Браун, Б. (род. 1957)  Макияж / Бобби Браун. - Москва : Эксмо, 2015. - 218, [5] с. УДК: 687.553.2. - ISBN 978-5-699-43195-3</w:t>
      </w:r>
      <w:r w:rsidRPr="00721D62">
        <w:rPr>
          <w:rFonts w:ascii="Times New Roman" w:hAnsi="Times New Roman"/>
          <w:sz w:val="30"/>
          <w:szCs w:val="30"/>
        </w:rPr>
        <w:tab/>
        <w:t>1//572930К(039)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22.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Бриду, С.  Мой блокнот. Фитнес-йога / Сандрин Бриду. - Минск : Попурри, 2018. - 79 с. УДК: 615.851.85. - ISBN 978-985-15-3713-2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1Н//719827(025)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23.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Бройнинг, Л. Г.  Гормоны счастья / Лоретта Грациано Бройнинг. - 3-е изд. - Москва : Манн, Иванов и Фербер, 2018. - 309, [2] с. УДК: 159.923.2. - ISBN 978-5-00117-042-6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1//682696(025)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24.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Бруард, К.  Костюм: стиль, форма, функция / Кристофер Бруард. - Москва : Новое литературное обозрение, 2018. - 149 с., [26] л. ил. -  (Библиотека журнала "Теория моды") УДК: 391(100)(091). - ISBN 978-5-4448-0786-6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1//725792(039)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25.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Бруард, К.  Модный Лондон. Одежда и современный мегаполис / Кристофер Бруард. - Москва : Новое литературное обозрение, 2016. - 239 с., [8] л. ил. -  (Библиотека журнала "Теория моды"") УДК: 7.05:687(410.111)(091)"18/19". - ISBN 978-5-4448-0541-1</w:t>
      </w:r>
      <w:r w:rsidRPr="00721D62">
        <w:rPr>
          <w:rFonts w:ascii="Times New Roman" w:hAnsi="Times New Roman"/>
          <w:sz w:val="30"/>
          <w:szCs w:val="30"/>
        </w:rPr>
        <w:tab/>
        <w:t>1//605973(039)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26.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Бруно, И.  Массажи мира / Изабель Бруно. - Москва : Эксмо, 2015. - 219, [1] с. -  (Подарочные издания) УДК: 615.82(100). - ISBN 978-5-699-78420-2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1//567547К(025)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27.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Бубновский, С. (род. 1955)  Домашние уроки здоровья / Сергей Бубновский. - Москва : Эксмо, 2016. - 151 с. + 1 электронный оптический диск (DVD-ROM). -  (Оздоровление по системе доктора Бубновского) УДК: 616-085.825. - ISBN 978-5-699-91186-8</w:t>
      </w:r>
      <w:r w:rsidRPr="00721D62">
        <w:rPr>
          <w:rFonts w:ascii="Times New Roman" w:hAnsi="Times New Roman"/>
          <w:sz w:val="30"/>
          <w:szCs w:val="30"/>
        </w:rPr>
        <w:tab/>
        <w:t>1//622436(025)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28.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Бубновский, С. (род. 1955)  Уроки женского здоровья / Сергей Бубновский. - Москва : Э, 2018. - 124 с. + 1 электронный оптический диск (DVD-ROM). -  (Подарочная серия книг доктора Бубновского) УДК: 618-085.825. - ISBN 978-5-04-092197-3</w:t>
      </w:r>
      <w:r w:rsidRPr="00721D62">
        <w:rPr>
          <w:rFonts w:ascii="Times New Roman" w:hAnsi="Times New Roman"/>
          <w:sz w:val="30"/>
          <w:szCs w:val="30"/>
        </w:rPr>
        <w:tab/>
        <w:t>1//706443К(025)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29.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Бутера, Р. (род. 1964)  Йога-антистресс / Роберт Бутера, Эрин Байрон, Стаффан Элгелид. - Москва : Бомбора : Э, 2018. - 315, [1] с. -  (Йогалогия) УДК: 615.851.85. - ISBN 978-5-699-98160-1</w:t>
      </w:r>
      <w:r w:rsidRPr="00721D62">
        <w:rPr>
          <w:rFonts w:ascii="Times New Roman" w:hAnsi="Times New Roman"/>
          <w:sz w:val="30"/>
          <w:szCs w:val="30"/>
        </w:rPr>
        <w:tab/>
        <w:t>1//697772(025)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30.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Бялявіна, В. М. (нар. 1941)  Жаночы касцюм на Беларусі / В. М. Бялявіна, Л. В. Ракава. - Мінск : Беларусь, 2007. - 350, [1] с. УДК: 391.2(=161.3). - ISBN 978-985-01-0742-8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1Н//335054(025)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31.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Важные правила сочетания цветов / составитель С. Бояринова]. - Москва : АСТ : Астрель, печ. 2011 (макет 2012). - 160 с. УДК: 7.017.4. - ISBN 978-5-17-067410-7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1//335787(039)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32.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Валентайн, Дж. Л.  Мужчина, наделенный силой / Джеймс Ли Валентайн. - Минск : Попурри, 2007. - 187, [4] с. УДК: 159.923.2-055.1. - ISBN 978-985-483-903-5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1Ба513730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33.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Васильев, А. А. (род. 1958)  Судьбы моды / Александр Васильев. - 2-е изд. - Москва : Альпина нон-фикшн, 2010. - 462, [1] с., [8] л. ил. УДК: 7.05:687. - ISBN 978-5-91671-048-9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1//256144(025)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34.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Васильев, А. А. (род. 1958)  Этюды о моде и стиле / Александр Васильев. - 9-е изд. - Москва : Альпина нон-фикшн : Глагол, 2017. - 558, [1] с., [16] л. ил., портр. -  (Le temps des modes) УДК: 7.05:687. - ISBN 978-5-91671-758-7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1//691231(025)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35.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Васильева, О. Е.  Уроки макияжа / Ольга Васильева, Мила Стрелецкая. - Санкт-Петербург [и др.] : Питер : Лидер, 2010. - 128 с. + 1 электронный оптический диск (DVD-ROM) УДК: 646.7. - ISBN 978-5-49807-624-9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1//296885(039)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36.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Вебер-Лорковски, Э.  21 самый эффектный способ ношения платков / Эдельтрауд Вебер-Лорковски. - Москва : АстрельЩелково : АСТ, 2008. - 46 с. УДК: 391.4:687.392. - ISBN 978-5-17-029344-5</w:t>
      </w:r>
      <w:r w:rsidRPr="00721D62">
        <w:rPr>
          <w:rFonts w:ascii="Times New Roman" w:hAnsi="Times New Roman"/>
          <w:sz w:val="30"/>
          <w:szCs w:val="30"/>
        </w:rPr>
        <w:tab/>
        <w:t>1//145742(025)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37.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Великолепные волосы / составитель Кашин С. П. - Москва : РИПОЛ классик, 2014. - 573, [1] с. -  (Ваш домашний стилист) УДК: 646.72. - ISBN 978-5-386-07874-4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1//622035(039)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38.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Вествуд, В. (род. 1941)  Вивьен Вествуд / Вивьен Вествуд и Иэн Келли. - Москва : КоЛибри : Азбука-Аттикус, 2015. - 478, [1] с. -  (Серия "Персона") УДК: 929Вествуд. - ISBN 978-5-389-08468-1</w:t>
      </w:r>
      <w:r w:rsidRPr="00721D62">
        <w:rPr>
          <w:rFonts w:ascii="Times New Roman" w:hAnsi="Times New Roman"/>
          <w:sz w:val="30"/>
          <w:szCs w:val="30"/>
        </w:rPr>
        <w:tab/>
        <w:t>1//572631(039)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39.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Винсент, С. Дж. (род. 1960)  Анатомия моды: манера одеваться от эпохи Возрождения до наших дней / Сьюзан Дж. Винсент. - 2-е изд. - Москва : Новое литературное обозрение, 2016. - 273, [1] с. -  (Библиотека журнала "Теория моды") УДК: 391(100)(091). - ISBN 978-5-4448-0578-7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1//695344(039)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40.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Владимирова, Т. И. (род. 1991)  Как стать визажистом? / Татьяна Владимирова. - Минск : Колорград, 2019. - 138 с. УДК: 687.553.2. - ISBN 978-985-596-312-8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1Н//727623(039)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41.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Воярт, Е. (1786—1866)  Дамская энциклопедия, или Письма о дамском туалете / Елиза Воярт. - Репринтное изд. - Москва : Государственная публичная историческая библиотека России, 2014. - 208 с. УДК: 613.4. - ISBN 978-5-85209-311-0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1//496010(039)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42.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Все о косах и косичках / [составитель В. Иванова]. - Москва : АСТ : Кладезь, 2013. - 57 с. УДК: 687.53(075.4). - ISBN 978-5-17-073069-8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1//401586(039)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43.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Вульф, В. Я. (1931—2011)  Великие женщины XX века / Виталий Вульф, Серафима Чеботарь. - Москва : Эксмо : Яуза, 2009. - 749 с., [24] л. ил. -  (Мой серебряный шар) УДК: 929(470+571). - ISBN 978-5-699-33509-1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1//241511(039)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44.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Вульф, Н. Р. (род. 1962)  Миф о красоте / Наоми Вульф. - 3-е изд. - Москва : Альпина нон-фикшн, 2016. - 443, [1] с. -  (Международный бестселлер) УДК: 305-055.2. - ISBN 978-5-91671-580-4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1//588821(039)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45.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Гавдат, М. (род. 1967)  Формула счастья / Мо Гавдат. - Минск : Попурри, печ. 2017 (макет 2018). - 366 с. УДК: 159.923.2. - ISBN 978-985-15-3472-8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1Н//691435(025)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46.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Гандл, С. (род. 1956)  Гламур / Стивен Гандл. - Москва : Новое литературное обозрение, 2011. - 382 с., [16] л. цв. ил. -  (Библиотека журнала «Теория моды») УДК: 316.728(100)(091)(092)"17/19". - ISBN 978-5-86793-933-5</w:t>
      </w:r>
      <w:r w:rsidRPr="00721D62">
        <w:rPr>
          <w:rFonts w:ascii="Times New Roman" w:hAnsi="Times New Roman"/>
          <w:sz w:val="30"/>
          <w:szCs w:val="30"/>
        </w:rPr>
        <w:tab/>
        <w:t>1//605914(025)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47.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Ганн, Т. (род. 1953)  Гид по стилю для настоящих модниц / Тим Ганн. - Москва : Одри : Эксмо, 2014. - 250, [3] с. -  (Секреты модного стиля от успешных журналов) УДК: 391-055.2. - ISBN 978-5-699-70463-7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1//504784(039)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48.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Гарфинкел, П.  Стильный мужчина / Пери Гарфинкел, Брайан Чичестер. - Москва : АСТ : Астрель, 2006. - 238 с. -  (Style) УДК: 391-055.1. - ISBN 5-17-030515-X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1//571984(039)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49.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Герлингс, Ш.  Шить легко! / Шарлотта Герлингс. - Москва : Э, 2017. - 128 с. -  (Подарочные издания) (Это может каждый) УДК: 646.21:687.023. - ISBN 978-5-699-88090-4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1//635680К(025)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50.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Гибсон, Т. (род. 1978)  Мужчины как они есть / Тайриз Гибсон &amp; Джозеф Симмонс. - Москва : Одри : Э, 2018. - 345 с. -  (№ 1 Бестселлер от New York Times) УДК: 159.922.1-055.1. - ISBN 978-5-04-091307-7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1//697705(025)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51.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Гильяно, М. (1946— )  Француженки подтяжек не делают / Мирей Гильяно. - Москва : АСТ : Corpus, печ. 2014 (макет 2015). - 344, [1] с. УДК: 613-055.2. - ISBN 978-5-17-084378-7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1//519454(039)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52.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Главные правила сочетания цветов / составитель С. Бояринова]. - Москва : АСТ, 2016. - 128 с. УДК: 7.017.4. - ISBN 978-5-17-095502-2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1//573922К(039)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53.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Грибова, О. Е.  Колористика для визажистов / Ольга Грибова. - Минск : Парадокс, 2019. - 142, [1] с. УДК: 687.553.2. - ISBN 978-985-451-403-1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1Н//737974(039)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54.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Грэй, Д. (род. 1951)  Мыслящий мужчина / Джон Грэй, Арджуна Ардах. - Москва : София, 2016. - 254, [1] с. УДК: 159.922.1-055.1. - ISBN 978-5-906791-62-7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1//606542(025)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55.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Гурова, О. Ю.  Советское нижнее белье: между идеологией и повседневностью / Ольга Гурова. - Москва : Новое литературное обозрение, 2008. - 287 с. -  (Библиотека журнала "Теория моды") УДК: 316.728(47+57)(091). - ISBN 978-5-86793-647-1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1//207134(039)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56.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Гуччи, П. (род. 1963)  Во имя Гуччи / Патрисия Гуччи при участии Венди Холден. - Москва : Э, 2017. - 360, [2] с., [8] л. ил., цв. ил., портр. -  (True story) УДК: 929Гуччи. - ISBN 978-5-699-96605-9</w:t>
      </w:r>
      <w:r w:rsidRPr="00721D62">
        <w:rPr>
          <w:rFonts w:ascii="Times New Roman" w:hAnsi="Times New Roman"/>
          <w:sz w:val="30"/>
          <w:szCs w:val="30"/>
        </w:rPr>
        <w:tab/>
        <w:t>1//668047(039)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57.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Дан, О.  Большая книга лифтинг-гимнастики / Ольга Дан. - Санкт-Петербург [и др.] : Питер : Лидер, 2010. - 201, [1] с. + 1 компакт диск УДК: 613.71. - ISBN 978-5-49807-534-1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1//635972(025)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58.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Демидко, В. В.  Азбука стиля / Вероника Демидко. - Минск : Бинера, 2017. - 72 с. УДК: 391-055.2. - ISBN 978-985-90416-9-3</w:t>
      </w:r>
      <w:r w:rsidRPr="00721D62">
        <w:rPr>
          <w:rFonts w:ascii="Times New Roman" w:hAnsi="Times New Roman"/>
          <w:sz w:val="30"/>
          <w:szCs w:val="30"/>
        </w:rPr>
        <w:tab/>
        <w:t>1Н//614443(039)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59.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Джонсон, С. М.  Обними меня крепче / Сью Джонсон. - Москва : Манн, Иванов и Фербер, 2018. - 349, [1] с. УДК: 159.6:316.362.1. - ISBN 978-5-00100-853-8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1//702850(025)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60.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Диас, К. (род. 1972)  Книга о долголетии / Кэмерон Диас, Сандра Барк. - Москва : Синдбад, 2017. - 292, [1] с. УДК: 612.67/.68-055.2. - ISBN 978-5-906837-26-4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1//683735(025)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61.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Диас, К. (род. 1972)  Книга о теле / Кэмерон Диас, Сандра Барк. - Москва : Синдбад, 2017. - 298, [3] с. УДК: 613.99. - ISBN 978-5-906837-15-8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1//683732(025)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62.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Диор, К. (1905—1957)  Я — Кутюрье / Кристиан Диор. - Москва : Этерна, 2018. - 438, [1] с., [16] л. ил., цв. ил. -  (Серия "Mémoires de la mode от Александра Васильева") УДК: 929Диор. - ISBN 978-5-480-00365-9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1//694496(039)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63.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Доминго, К. (род. 1970)  Почему японки не полнеют / Кармен Доминго. - Москва : Э, 2018. - 181 с. -  (Кулинария. Вилки против ножей) УДК: 613.2/.3(083.13). - ISBN 978-5-699-99158-7</w:t>
      </w:r>
      <w:r w:rsidRPr="00721D62">
        <w:rPr>
          <w:rFonts w:ascii="Times New Roman" w:hAnsi="Times New Roman"/>
          <w:sz w:val="30"/>
          <w:szCs w:val="30"/>
        </w:rPr>
        <w:tab/>
        <w:t>1//693915(025)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64.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Дрибноход, Ю. Ю.  Лучшие рецепты красоты / Юлия Дрибноход. - Москва : ОЛМА Медиа Групп, 2013. - 222, [1] с. УДК: 646.7. - ISBN 978-5-373-05042-5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1//658776(039)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65.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Дэйвид, Э. М.  Жертвы моды: опасная одежда прошлого и наших дней / Элисон Мэтьюс Дэйвид. - Москва : Новое литературное обозрение, 2017. - 230 с., [16] л. цв. ил., портр. -  (Библиотека журнала "Теория моды") УДК: 620.266-026.86/.87(091). - ISBN 978-5-4448-0698-2</w:t>
      </w:r>
      <w:r w:rsidRPr="00721D62">
        <w:rPr>
          <w:rFonts w:ascii="Times New Roman" w:hAnsi="Times New Roman"/>
          <w:sz w:val="30"/>
          <w:szCs w:val="30"/>
        </w:rPr>
        <w:tab/>
        <w:t>1//695341(039)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66.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Ермакович, Д. И.  Искусство маникюра / [Д. И. Ермакович]. - Минск : Харвест, 2011. - 64 с. УДК: 687.54. - ISBN 978-985-16-9133-9</w:t>
      </w:r>
      <w:r w:rsidRPr="00721D62">
        <w:rPr>
          <w:rFonts w:ascii="Times New Roman" w:hAnsi="Times New Roman"/>
          <w:sz w:val="30"/>
          <w:szCs w:val="30"/>
        </w:rPr>
        <w:tab/>
        <w:t>1Н//415573(039)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67.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Жобер, Э.-Ж.  Японское искусство женской красоты / Элоди-Жуа Жобер. - Минск : Попурри, 2014. - 76, [2] с. УДК: 646.72. - ISBN 978-985-15-2278-7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1Н//483237(039)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68.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Зайцев, В. М. (род. 1938)  Мода. Мой дом / Вячеслав Зайцев. - Москва : АСТ, 2017. - 301, [2] с. УДК: 929Зайцев. - ISBN 978-5-17-094717-1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1//691406К(025)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69.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Здесенко, Е.  Коко Шанель / Е. Здесенко]. - Москва : Эксмо, 2018. - 127 с. -  (Люди, которые изменили мир) (Must have) УДК: 929Шанель. - ISBN 978-5-04-092674-9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1//715452(039)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70.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Зимбардо, Ф. (род. 1933)  Мужчина в отрыве / Филип Зимбардо, Никита Коломбе. - Москва : Альпина Паблишер, 2017. - 342 с. -  (Editor's choice) УДК: 159.922.1-055.1. - ISBN 978-5-9614-5777-3</w:t>
      </w:r>
      <w:r w:rsidRPr="00721D62">
        <w:rPr>
          <w:rFonts w:ascii="Times New Roman" w:hAnsi="Times New Roman"/>
          <w:sz w:val="30"/>
          <w:szCs w:val="30"/>
        </w:rPr>
        <w:tab/>
        <w:t>1//637627(039)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71.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Золотые правила стиля / [авторы текста Н. Г. Найденская, И. А. Трубецкова]. - Москва : Э, 2016. - 251, [2] с. -  (KRASOTA) УДК: 391-055.2. - ISBN 978-5-699-92975-7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1//635133(025)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72.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Зубцова, Я.  Бьюти-мифы / Яна Зубцова, Тийна Орасмяэ-Медер. - Москва : Альпина-Паблишер, 2015. - 292, [2] с. УДК: 613.49. - ISBN 978-5-9614-4887-0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1//515367(039)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73.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Ильинский, М. М.  Джанни Версаче / Михаил Ильинский. - Москва : Алгоритм, 2013. - 285, [2] с. -  (Властители стиля) УДК: 929Версаче. - ISBN 978-5-4438-0444-6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1//477302(039)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74.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История костюма всех времен и народов / [составитель А. Ю. Астахов]. - Москва : Белый город [и др.], 2015. - 245, [2] с. УДК: 391(5)(091)(084). - ISBN 978-5-7793-4215-5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1//550493К(039)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75.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Карп, Ф.  Мой блокнот. Софт-Фитнес / Франс Карп. - Минск : Попурри, печ. 2017 (макет 2018). - 79 с. УДК: 613.71. - ISBN 978-985-15-3402-5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1Н//674000(025)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76.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Квасневский, Т.  Когда мужчина ждет ребенка / Томаш Квасневский. - Москва : АСТ : АСТ Москва, печ. 2009 (макет 2010). - 315, [1] с. УДК: 821.162.1-3. - ISBN 978-5-17-055995-4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1//230670(039)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77.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Ки Шенг Ю  Энергетические растяжки / Ки Шенг Ю. - Санкт-Петербург : Вектор, 2015. - 151 с. -  (Здоровье на все 100!) УДК: 615.85. - ISBN 978-5-9684-2400-6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1//503853(039)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78.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Кирсанова, Р. М.  Русский костюм и быт XVIII - XIX веков / Р.М.Кирсанова. - М. : Слово, 2002. - 219, [1] с. -  (Большая библиотека "Слова") УДК: 391(470)(091). - ISBN 5-85050-246-7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1Ар436457(Аб)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79.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Кладиенко, А. Л. (род. 1972)  Дизайн имиджа / Алла Кладиенко. - Минск : Кузьма, 2013. - 111 с. УДК: 316.66(076.3). - ISBN 978-985-453-668-2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1Н//405469(039)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80.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Комиссаржевский, Ф. Ф. (1882—1954)  История костюма. - Мн. : Фирма "Соврем. литератор", 2000. - 494, [1] с. УДК: 391(091). - ISBN 985-456-124-0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1Ар223947(Аб)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81.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Кондратова, Л. А.  Прически / Л. А. Кондратова. - Москва : Астрель, печ. 2012 (макет 2013). - 110, [1] с. УДК: 646.72. - ISBN 978-5-271-45678-7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1//406953(039)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82.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Константин, С.  Искусство стильно одеваться / Сюзанна Константин и Тринни Вудэл. - М. : АСТ : Астрель, 2002. - 206, [1] c. УДК: 687.01. - ISBN 5-17-012332-9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1Ок271393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83.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Корбалан, Ф. (род. 1948)  Золотое сечение / Фернандо Корбалан. - Москва : DeAgostini, 2013. - 158 с. -  (Мир математики) УДК: 51. - ISBN 978-5-9774-0682-6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1//584024(039)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84.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Косметология и пластика / [составитель Л. С. Авдеева]. - Минск : Л. С. Авдеева, 2013. - 96 с. -  (Атмосфера красоты) УДК: 613. - ISBN 978-985-6899-57-0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1Н//414741(039)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85.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Костюхина, М. С.  Записки куклы. Модное воспитание в литературе для девиц конца XVIII — начала XX века / Марина Костюхина. - Москва : Новое литературное обозрение, 2017. - 301, [1] с. -  (Библиотека журнала "Теория моды") УДК: 821.161.1.09-93. - ISBN 978-5-4448-0631-9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1//695320(039)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86.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Красичкова, А. Г.  Искусство эксклюзивного маникюра / Красичкова Анастасия Геннадьевна. - Москва : АСТ : Астрель, печ. 2011 (макет 2012). - 159 с. УДК: 687.54. - ISBN 978-5-17-075494-6</w:t>
      </w:r>
      <w:r w:rsidRPr="00721D62">
        <w:rPr>
          <w:rFonts w:ascii="Times New Roman" w:hAnsi="Times New Roman"/>
          <w:sz w:val="30"/>
          <w:szCs w:val="30"/>
        </w:rPr>
        <w:tab/>
        <w:t>1//319386(039)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87.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Левчук, М. (род. 1982)  Женское достоинство — сила притяжения мужчин / Mila Levchuk. - Москва : Э, 2018. - 237 с. УДК: 159.922.1-055.2. - ISBN 978-5-04-089386-7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1//714702(025)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88.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Лихи, Р. (род. 1946)  Лекарство от нервов / Роберт Лихи. - Санкт-Петербург [и др.] : Питер : Прогресс книга, 2018. - 414, [1] с. -  (Серия "Сам себе психолог") УДК: 615.851. - ISBN 978-5-4461-0574-8</w:t>
      </w:r>
      <w:r w:rsidRPr="00721D62">
        <w:rPr>
          <w:rFonts w:ascii="Times New Roman" w:hAnsi="Times New Roman"/>
          <w:sz w:val="30"/>
          <w:szCs w:val="30"/>
        </w:rPr>
        <w:tab/>
        <w:t>1//698981(025)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89.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Лобачевская, О. А. (род. 1951)  Белорусский народный костюм / О. А. Лобачевская, З. И. Зимина. - Минск : Белорусская наука, 2009. - 279 с. УДК: 391(=161.3). - ISBN 978-985-08-1036-6</w:t>
      </w:r>
      <w:r w:rsidRPr="00721D62">
        <w:rPr>
          <w:rFonts w:ascii="Times New Roman" w:hAnsi="Times New Roman"/>
          <w:sz w:val="30"/>
          <w:szCs w:val="30"/>
        </w:rPr>
        <w:tab/>
        <w:t>1Н//205044К(025)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90.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Лоз, А. (1870—1933)  Почему мужчина должен быть хорошо одет / Адольф Лоос. - Москва : Strelka Press, 2016. - 114, [1] с. УДК: 391(091)"19". - ISBN 978-5-906264-57-2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1//590937(039)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91.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Лоргус, А. В. (род. 1956)  Жизнь после свадьбы / священник Андрей Лоргус, психолог Ольга Красникова. - Москва : Никея, 2018. - 288 с. -  (Православная психология) (Серия "Путь семейной жизни") УДК: 159.9:316.36. - ISBN 978-5-91761-798-5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1//694489(025)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92.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Лорен, С. (род. 1934)  Воспоминания и рецепты / Софи Лорен. - Москва : АСТ : Астрель, 2004. - 221 с. УДК: 929Лорен. - ISBN 5-17-026245-0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1Ар427750(Аб)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93.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Лоуренс, Г.  Боди-скульпт йога / Гвен Лоуренс. - Москва : Эксмо, 2016. - 199, [3] с. -  (ЙогаЛогия) УДК: 615.851.85. - ISBN 978-5-699-82933-0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1//649136(025)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94.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Макияж / составитель Кашин С. П. - Москва : РИПОЛ классик, 2013. - 574, [1] с. -  (Ваш домашний стилист) УДК: 646.7. - ISBN 978-5-386-06852-3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1//622062(039)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95.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Макияж для кареглазых. - Москва : Эксмо, 2014. - 64 с. УДК: 687.553.2. - ISBN 978-5-699-70145-2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1//586889(039)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96.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Маккейт, Д.  Я — то, что я ем / Джиллиан Маккейт. - Москва : Астрель, 2012. - 223, [1] с. УДК: 613.24.03. - ISBN 978-5-271-38928-3</w:t>
      </w:r>
      <w:r w:rsidRPr="00721D62">
        <w:rPr>
          <w:rFonts w:ascii="Times New Roman" w:hAnsi="Times New Roman"/>
          <w:sz w:val="30"/>
          <w:szCs w:val="30"/>
        </w:rPr>
        <w:tab/>
        <w:t>1//362950(039)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97.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Маккиавелли, М.  Боди-арт / Марьарита Маккиавелли. - М. : АСТ : Астрель, 2002. - 95 с. УДК: 391.91. - ISBN 5-17-012279-9</w:t>
      </w:r>
      <w:r w:rsidRPr="00721D62">
        <w:rPr>
          <w:rFonts w:ascii="Times New Roman" w:hAnsi="Times New Roman"/>
          <w:sz w:val="30"/>
          <w:szCs w:val="30"/>
        </w:rPr>
        <w:tab/>
        <w:t>1Ок264336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98.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Маленко, Л. И.  Белорусский костюм XIX-XX вв. / Л.И.Маленко. - Минск : Белорусская наука, 2006. - 140, [2] с. УДК: 391(091)(=161.3). - ISBN 985-08-0665-6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1Ар472912(Аб)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99.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Мамаев, М. А. (род. 1966)  Правда о диетах и красоте / Михаил Мамаев, Андрей Сычев. - Москва : Эксмо, 2018. - 285, [1] с. УДК: 613.2/.3. - ISBN 978-5-04-095811-5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1//714521(039)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100.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Манги, Ф.  Мускулатура / Фабьен Манги. - Минск : Попурри, печ. 2017 (макет 2018). - 95 с. УДК: 613.71. - ISBN 978-985-15-3500-8</w:t>
      </w:r>
      <w:r w:rsidRPr="00721D62">
        <w:rPr>
          <w:rFonts w:ascii="Times New Roman" w:hAnsi="Times New Roman"/>
          <w:sz w:val="30"/>
          <w:szCs w:val="30"/>
        </w:rPr>
        <w:tab/>
        <w:t>1Н//672133(025)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101.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Марлен Дитрих / [автор-составитель Е. Белогорцева]. - Москва : КоЛибри : Азбука-Аттикус, печ. 2015 (макет 2016). - 93, [1] с. -  (История за час) УДК: 929Дитрих. - ISBN 978-5-389-09647-9</w:t>
      </w:r>
      <w:r w:rsidRPr="00721D62">
        <w:rPr>
          <w:rFonts w:ascii="Times New Roman" w:hAnsi="Times New Roman"/>
          <w:sz w:val="30"/>
          <w:szCs w:val="30"/>
        </w:rPr>
        <w:tab/>
        <w:t>1//594734(025)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102.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Медный, Р. (род. 1986)  Библия цвета и стиля. Как носить цвет / [Роман Медный]. - Москва : АСТ, 2017. - 204, [3] с. -  (Стиль. Бестселлеры) УДК: 391-055.2. - ISBN 978-5-17-094400-2</w:t>
      </w:r>
      <w:r w:rsidRPr="00721D62">
        <w:rPr>
          <w:rFonts w:ascii="Times New Roman" w:hAnsi="Times New Roman"/>
          <w:sz w:val="30"/>
          <w:szCs w:val="30"/>
        </w:rPr>
        <w:tab/>
        <w:t>1//701730(025)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103.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Мельтцер, К. С.  Я изменяю внешность - я изменяю свою жизнь / Кэрол Свенн Мельтцер и Дэвид Эндрусайя. - Мн. : Попурри, 2004. - 318, [1] с. УДК: 133. - ISBN 985-483-176-0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1Ба348898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104.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Метузала, П. Ф.  Джентльмен / П. Ф. Метузал, А. Книгге. - Москва : Родина, 2018. - 430, [1] с. -  (Секреты идеального мужчины) УДК: 395-055.1. - ISBN 978-5-907024-27-4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1//706041(025)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105.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Миркин, В. И. (род. 1956)  Исповедь бывших толстушек / Владимир Миркин. - Санкт-Петербург [и др.] : Питер : Прогресс книга, 2017. - 237, [2] с. УДК: 613.24. - ISBN 978-5-4461-0359-1</w:t>
      </w:r>
      <w:r w:rsidRPr="00721D62">
        <w:rPr>
          <w:rFonts w:ascii="Times New Roman" w:hAnsi="Times New Roman"/>
          <w:sz w:val="30"/>
          <w:szCs w:val="30"/>
        </w:rPr>
        <w:tab/>
        <w:t>1//666156(025)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106.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Михеева, И. Ф.  Включите внутренний свет! / Ирина Михеева, Ольга Шамшурина. - Москва : Эксмо, 2015. - 494 с. -  (Сакральные практики) УДК: 613-055.2. - ISBN 978-5-699-80220-3</w:t>
      </w:r>
      <w:r w:rsidRPr="00721D62">
        <w:rPr>
          <w:rFonts w:ascii="Times New Roman" w:hAnsi="Times New Roman"/>
          <w:sz w:val="30"/>
          <w:szCs w:val="30"/>
        </w:rPr>
        <w:tab/>
        <w:t>1//570994(039)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107.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Мода и искусство / редакторы: А. Гечи, В. Караминас. - Москва : Новое литературное обозрение, 2015. - 256, [1] с., [8] л. ил., цв. ил. -  (Библиотека журнала "Теория моды") УДК: 7.01. - ISBN 978-5-4448-0289-2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1//581795(025)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108.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Модные тенденции в одежде, прическе, макияже / [составитель Л. С. Авдеева]. - Минск : Л. С. Авдеева, 2009. - 32 с. -  (Атмосфера красоты) УДК: 646. - ISBN 978-985-6899-16-7</w:t>
      </w:r>
      <w:r w:rsidRPr="00721D62">
        <w:rPr>
          <w:rFonts w:ascii="Times New Roman" w:hAnsi="Times New Roman"/>
          <w:sz w:val="30"/>
          <w:szCs w:val="30"/>
        </w:rPr>
        <w:tab/>
        <w:t>1Н//171557(039)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109.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Мур, Д.  www. Мужчина. com / Джейн Мур. - Москва : АСТ Москва [и др.], 2007. - 253, [1] с. УДК: 821.111-31. - ISBN 5-17-038612-5</w:t>
      </w:r>
      <w:r w:rsidRPr="00721D62">
        <w:rPr>
          <w:rFonts w:ascii="Times New Roman" w:hAnsi="Times New Roman"/>
          <w:sz w:val="30"/>
          <w:szCs w:val="30"/>
        </w:rPr>
        <w:tab/>
        <w:t>1Ок507065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110.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Мурадян, Ю. А.  Имидж и стиль: полный свод правил / Мурадян Ю. А. - Москва : АСТ, печ. 2015 (макет 2016). - 222 с. -  (Книга-консультант) УДК: 316.728-055.2. - ISBN 978-5-17-089711-7</w:t>
      </w:r>
      <w:r w:rsidRPr="00721D62">
        <w:rPr>
          <w:rFonts w:ascii="Times New Roman" w:hAnsi="Times New Roman"/>
          <w:sz w:val="30"/>
          <w:szCs w:val="30"/>
        </w:rPr>
        <w:tab/>
        <w:t>1//573740(039)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111.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Мэнос, Ф.  Идеальный маникюр / Фрэн Мэнос. - Минск : Попурри, 2010. - 175 с. -  (Салон красоты у вас дома) УДК: 646.76. - ISBN 978-985-15-0902-3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1Н//206011(039)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112.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Мясников, А. Л. (род. 1953)  Есть ли жизнь после 50 / Александр Мясников. - Москва : Э, 2017. - 269, [1] с. УДК: 613.97/.98. - ISBN 978-5-699-93808-7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1//648018(025)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113.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Найденская, Н. Г.  Библия стиля / Н. Найденская, И. Трубецкова]. - Москва : Э, 2018. - 251 с. -  (Krasota. Безупречный стиль) УДК: 316.66. - ISBN 978-5-04-090176-0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1//697674(025)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114.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Нанн, Д.  История костюма, 1200―2000 / Джоан Нанн. - Москва : АстрельЩелково : АСТ, 2008. - 350, [1] c. УДК: 391(100)(091)"12/20". - ISBN 978-5-17-018574-0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1//150424(025)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115.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Нестерова, Д. В.  Дизайн ногтей. Украшение ваших рук / Д. В. Нестерова. - Москва : Астрель, 2012. - 126, [1] с. УДК: 687.54. - ISBN 978-5-271-38719-7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1//396135К(039)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116.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Нестерова, Д. В.  Маникюр / Д. В. Нестерова. - Москва : Астрель : АСТ, печ. 2010 (макет 2011). - 110, [1] с. УДК: 687.54. - ISBN 978-5-271-28178-5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1//279197(039)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117.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Нидерхоффер, С.  Борода / Селим Недерхоффер. - Минск : Попурри, печ. 2017 (макет 2018). - 76 с. УДК: 646.72. - ISBN 978-985-15-3509-1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1Н//672138(025)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118.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Никишичева, О.  Модные вещи без примерок и подгонок за один вечер / Ольга Никишичева. - Москва : АСТ, 2017. - 172, [1] с. -  (Лидер мнения) (Звезда телеэкрана) УДК: 646.2. - ISBN 978-5-17-103160-2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1//696843К(025)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119.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Новоселов, О. О. (род. 1967)  Женщина / Олег Новоселов. - Москва : АСТ, 2018. - 464 с. -  (Звезда тренинга) УДК: 159.922.1-055.2. - ISBN 978-5-17-089285-3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1//726668(025)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120.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Норбеков, М. С. (род. 1957)  Здоровье для ржавых чайников / Мирзакарим Норбеков. - Москва : АСТ, печ. 2016 (макет 2017). - 256 с. -  (Для ржавых чайников) УДК: 615.85. - ISBN 978-5-17-100752-2</w:t>
      </w:r>
      <w:r w:rsidRPr="00721D62">
        <w:rPr>
          <w:rFonts w:ascii="Times New Roman" w:hAnsi="Times New Roman"/>
          <w:sz w:val="30"/>
          <w:szCs w:val="30"/>
        </w:rPr>
        <w:tab/>
        <w:t>1//628441К(025)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121.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Обувь: от сандалий до кроссовок / [Сью Бланделл и др. - Москва : Новое литературное обозрение, 2013. - 373 с., [32] л. цв. ил. -  (Библиотека журнала "Теория моды") УДК: 391.4:685.34(100)(091). - ISBN 978-5-4448-0098-0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1//605955(039)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122.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Осиновская, И. А.  Поэтика моды / Инна Осиновская. - Москва : Новое литературное обозрение, 2016. - 139, [1] с., [4] л. цв. ил. -  (Библиотека журнала «Теория моды») УДК: 391. - ISBN 978-5-4448-0521-3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1//605908(025)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123.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О'Ши, К. (род. 1938)  Феномен Zara / Ковадонга О'Ши. - Москва : Э, 2016. - 239, [1] с. -  (Top business awards) УДК: 687.1:658.8:005.21(100). - ISBN 978-5-699-77720-4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1//573880(039)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124.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Пасрич, Н. (род. 1979)  Формула счастья / Нил Пасрич. - Москва : Азбука Бизнес : Азбука-Аттикус, 2016. - 239 с. -  (#1 International bestseller) УДК: 316.6. - ISBN 978-5-389-11516-3</w:t>
      </w:r>
      <w:r w:rsidRPr="00721D62">
        <w:rPr>
          <w:rFonts w:ascii="Times New Roman" w:hAnsi="Times New Roman"/>
          <w:sz w:val="30"/>
          <w:szCs w:val="30"/>
        </w:rPr>
        <w:tab/>
        <w:t>1//641546(025)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125.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Петрова, М.  Диета быстрого метаболизма / Мария Петрова. - Минск : Харвест, 2017. - 223 с. УДК: 613.24. - ISBN 978-985-18-4121-5</w:t>
      </w:r>
      <w:r w:rsidRPr="00721D62">
        <w:rPr>
          <w:rFonts w:ascii="Times New Roman" w:hAnsi="Times New Roman"/>
          <w:sz w:val="30"/>
          <w:szCs w:val="30"/>
        </w:rPr>
        <w:tab/>
        <w:t>1Н//673180(025)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126.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Пилюгина, С.  Привычка стройности / Светлана Пилюгина. - Москва : Омега-Л, 2017. - 255 с. -  (1000 бестселлеров) УДК: 613.24. - ISBN 978-5-370-04048-1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1//712079(039)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127.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Познай себя, сохрани здоровье. Мужчина / [составление: Г. А. Непокойчицкий и др.]. - Москва : АНС [и др.], печ. 2008 (макет 2009). - 1052 с. УДК: 613-055.1(035). - ISBN 978-5-17-057330-1</w:t>
      </w:r>
      <w:r w:rsidRPr="00721D62">
        <w:rPr>
          <w:rFonts w:ascii="Times New Roman" w:hAnsi="Times New Roman"/>
          <w:sz w:val="30"/>
          <w:szCs w:val="30"/>
        </w:rPr>
        <w:tab/>
        <w:t>1//158091(039)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128.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Потапова, И. В.  Эффектный макияж зимой и летом, вечером и днем / И. Потапова. - Москва : Т8RUGRAM : Научная книга, 2017. - 181, [1] с. -  (Секреты специалистов) УДК: 687.553.2. - ISBN 978-5-521-05893-8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1//703873(039)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129.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Принцессы! Книга для вас. - Минск : Харвест, печ. 2015 (макет 2016). - 239 с. УДК: 087.5-055.25. - ISBN 978-985-18-3819-2</w:t>
      </w:r>
      <w:r w:rsidRPr="00721D62">
        <w:rPr>
          <w:rFonts w:ascii="Times New Roman" w:hAnsi="Times New Roman"/>
          <w:sz w:val="30"/>
          <w:szCs w:val="30"/>
        </w:rPr>
        <w:tab/>
        <w:t>1Н//549690К(039)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130.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Прокофьева, Е. В.  Сто великих красавиц / Е. Прокофьева, М. Скуратовская. - Москва : Вече, печ. 2017 (макет 2018). - 431 с. -  (100 великих) УДК: 94(100)(092). - ISBN 978-5-4444-6641-4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1//691980(025)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131.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Прокофьева, Е. В.  Сто великих любовных драм / Е. В. Прокофьева, Е. А. Хортова. - Москва : Вече, 2016. - 431 с. -  (100 великих) УДК: 94(100)(092). - ISBN 978-5-4444-0738-7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1//620662(025)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132.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Прокунин, Н. Л.  Введение в йога-терапию / Николай Прокунин, Елена Прокунина. - Санкт-Петербург : Весь, 2017. - 380, [1] с. УДК: 615.851.85. - ISBN 978-5-9573-3233-6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1//699928(025)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133.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Психология красоты = Psychologie der Schönheit / А. Хергович и др.]. - Харьков : Гуманитарный центр, 2014. - 378 с. УДК: 111.85. - ISBN 978-617-7022-21-2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1//495009(039)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134.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Рабино, И.  Christian Dior / Изабель Рабино. - Москва : Слово, 2013. - 366, [1] с., [4] л. ил., портр. УДК: 929Диор. - ISBN 978-5-387-00612-8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1//487260(039)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135.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Рейнольдс, К.  Макияж / Кати Рейнольдс. - Москва : АСТ, печ. 2012 (макет 2013). - 105, [2] с. УДК: 687.553.2. - ISBN 978-5-17-078408-0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1//422931(039)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136.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Рескин, Д. (1819—1900)  Теория красоты / Джон Рёскин. - Москва : РИПОЛ классик, 2016. - 285, [2] с. -  (Искусство и действительность) УДК: 7.01. - ISBN 978-5-386-08896-5</w:t>
      </w:r>
      <w:r w:rsidRPr="00721D62">
        <w:rPr>
          <w:rFonts w:ascii="Times New Roman" w:hAnsi="Times New Roman"/>
          <w:sz w:val="30"/>
          <w:szCs w:val="30"/>
        </w:rPr>
        <w:tab/>
        <w:t>1//602431(039)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137.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Рецепты стройных и красивых / [составитель Л. С. Авдеева]. - Минск : Л. С. Авдеева, 2014. - 96 с. -  (Атмосфера красоты) УДК: 613.24. - ISBN 978-985-6899-73-0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1Н//443114(039)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138.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Рибейро, Э. (род. 1944)  Мода и мораль / Эйлин Рибейро. - Москва : Новое литературное обозрение, 2012. - 263 с. -  (Библиотека журнала "Теория моды") УДК: 391(4-15)(091). - ISBN 978-5-86793-979-3</w:t>
      </w:r>
      <w:r w:rsidRPr="00721D62">
        <w:rPr>
          <w:rFonts w:ascii="Times New Roman" w:hAnsi="Times New Roman"/>
          <w:sz w:val="30"/>
          <w:szCs w:val="30"/>
        </w:rPr>
        <w:tab/>
        <w:t>1//588038(039)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139.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Рожок, И. И.  Похудеть / Инна Рожок. - Минск : Компи, 2011. - 288 с. -  (Рецепт идеальной диеты) УДК: 613.24. - ISBN 978-985-6959-03-8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1Н//304055(025)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140.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Рокамора, А.  Одевая город: Париж, мода и медиа / Аньес Рокамора. - Москва : Новое литературное обозрение, 2017. - 219 с., [8] л. ил., цв. ил. -  (Библиотека журнала "Теория моды") УДК: 391(443.611). - ISBN 978-5-4448-0673-9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1//695338(039)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141.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Романелло, Д. (род. 1986)  Мужчина: версия 2.0 / Джон Романелло, Адам Борнстайн. - Минск : Попурри, 2015. - 287 с. УДК: 613-055.1. - ISBN 978-985-15-2622-8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1Н//496161(039)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142.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Романова, О. Н.  Простейший способ заплести себе "Греческую косу" / Романова О. Н. - Москва : АСТ, 2014. - 28, [3] с. УДК: 646.72. - ISBN 978-5-17-084890-4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1//454825(039)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143.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Романова, О. Н.  Простейший способ заплести себе "Французскую косу" + 12 причесок на ее основе / Романова О. Н. - Москва : АСТ, 2014. - 28, [3] с. УДК: 646.72. - ISBN 978-5-17-084882-9</w:t>
      </w:r>
      <w:r w:rsidRPr="00721D62">
        <w:rPr>
          <w:rFonts w:ascii="Times New Roman" w:hAnsi="Times New Roman"/>
          <w:sz w:val="30"/>
          <w:szCs w:val="30"/>
        </w:rPr>
        <w:tab/>
        <w:t>1//478570(025)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144.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Ромашкина, И. К.  Записки мужиковеда / И. К. Ромашкина. - Москва : Интеллектуальная литература, 2014. - 267 с. УДК: 616.69-08. - ISBN 978-5-9614-4547-3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1//494081(039)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145.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Руан, К. (род. 1952)  Новое платье империи: история российской модной индустрии, 1700―1917 / Кристин Руан. - Москва : Новое литературное обозрение, 2011. - 412 с. -  (Библиотека журнала "Теория моды") УДК: 391(470+571)(091). - ISBN 978-5-86793-881-9</w:t>
      </w:r>
      <w:r w:rsidRPr="00721D62">
        <w:rPr>
          <w:rFonts w:ascii="Times New Roman" w:hAnsi="Times New Roman"/>
          <w:sz w:val="30"/>
          <w:szCs w:val="30"/>
        </w:rPr>
        <w:tab/>
        <w:t>1//588116(039)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146.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Рубель, И.  Как стать привлекательной / Изабелла Рубель. - Рига : ИБИК, 2016. - 165 с. УДК: 613.71-055.2(076). - ISBN 978-9984-897-25-7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1И//560177(039)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147.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Рудер, Р.  Секреты красоты от моей бабушки / Раиса Рудер, Сьюзен Кампос. - Минск : Попурри, 2013. - 188, [1] с. УДК: 646.7. - ISBN 978-985-15-1888-9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1Н//413020(039)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148.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Рюдаль, М. (род. 1977)  Счастливы, как датчане / Малин Рюдаль. - Москва : Фантом Пресс, 2016. - 197, [1] с. УДК: 304(489). - ISBN 978-5-86471-725-7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1//655939(025)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149.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Сардарян, А. Р.  Сто великих историй любви / А. Р. Сардарян. - Москва : Вече, 2006. - 420 с. -  (100 великих) УДК: 94(100)(092). - ISBN 5-9533-0409-9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1//3812(025)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150.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Саяпин, Е. В.  Мужчина перед жизненным выбором / Е. В. Саяпин. - Москва : Бослен, 2008. - 300, [3] с. УДК: 159.923.2-055.1. - ISBN 978-5-91187-041-6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1//531289(039)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151.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Сегед, Э.  Супружество / Эли Сегед. - Санкт-Петербург : Весь, 2017. - 159, [1] с. УДК: 159.9:316.36. - ISBN 978-5-9573-3238-1</w:t>
      </w:r>
      <w:r w:rsidRPr="00721D62">
        <w:rPr>
          <w:rFonts w:ascii="Times New Roman" w:hAnsi="Times New Roman"/>
          <w:sz w:val="30"/>
          <w:szCs w:val="30"/>
        </w:rPr>
        <w:tab/>
        <w:t>1//714539(025)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152.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Седерберг, М.  Твой новый образ / Макс Седерберг, Мария Вигур. - Москва : АСТ : Астрель, печ. 2010 (макет 2011). - 111 с. УДК: 646.7. - ISBN 978-5-17-067750-4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1//289089(039)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153.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Семашко, И. И.  Сто великих женщин / И. И. Семашко. - Москва : Вече, печ. 2017 (макет 2018). - 431 с. -  (100 великих) УДК: 94(100)(092). - ISBN 978-5-4444-6620-9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1//682111(025)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154.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Симс, Д.  Иконы женского стиля / Джош Симс. - Москва : КоЛибри : Азбука-Аттикус, 2015. - 205, [1] с. УДК: 7.05:687(100)(091). - ISBN 978-5-389-07639-6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1//577588К(039)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155.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Скуратовская, М. В.  Сто великих творцов моды / М. В. Скуратовская. - Москва : Вече, печ. 2017 (макет 2018). - 415 с. -  (100 великих) УДК: 7.05:687(100)(092). - ISBN 978-5-4444-6680-3</w:t>
      </w:r>
      <w:r w:rsidRPr="00721D62">
        <w:rPr>
          <w:rFonts w:ascii="Times New Roman" w:hAnsi="Times New Roman"/>
          <w:sz w:val="30"/>
          <w:szCs w:val="30"/>
        </w:rPr>
        <w:tab/>
        <w:t>1//712610(025)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156.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Сладкова, О. В.  Эксклюзивный маникюр / О. В. Сладкова. - Москва : АСТ : Астрель, 2011. - 126, [1] с. УДК: 687.54. - ISBN 978-985-16-9763-8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1//300230(039)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157.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Сладкова, О. В.  Эксклюзивный маникюр / О. В. Сладкова. - Москва : АСТ : Астрель, 2012. - 126, [1] с. -  (100 лучших идей) УДК: 687.54. - ISBN 978-5-17-072452-9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1//350647(039)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158.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Смит, Х. (род. 1943)  55+ / Хайрам Смит. - Москва : Альпина Паблишер, 2018. - 196, [1] с. УДК: 159.923.2-053.9. - ISBN 978-5-9614-6540-2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1//693210(025)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159.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Сонтаг, Л.  Прически и красота / Пер.с англ.Д.Н.Киселев. - М. : ЭКСМО, 1994. - 127 с. УДК: 613.495. - ISBN 5-85585-057-9</w:t>
      </w:r>
      <w:r w:rsidRPr="00721D62">
        <w:rPr>
          <w:rFonts w:ascii="Times New Roman" w:hAnsi="Times New Roman"/>
          <w:sz w:val="30"/>
          <w:szCs w:val="30"/>
        </w:rPr>
        <w:tab/>
        <w:t>1Ок39398К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160.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Спото, Д.  Мэрилин Монро / Дональд Спото. - Москва : Эксмо, 2008. - 892, [2] c. -  (Женщина-богиня) УДК: 929Монро. - ISBN 978-5-699-26746-0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1//127067(025)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161.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Стил, В.  Корсет / Валери Стил. - Москва : Новое литературное обозрение, 2010. - 267 с. -  (Библиотека журнала "Теория моды") УДК: 391-055.2(091). - ISBN 978-5-86793-775-5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1//606115(025)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162.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Стил, В.  Фетиш: мода, секс и власть / Валери Стил. - Москва : Новое литературное обозрение, 2014. - 217 с., [4] л. ил. -  (Библиотека журнала "Теория моды") УДК: 391. - ISBN 978-5-4448-0137-6</w:t>
      </w:r>
      <w:r w:rsidRPr="00721D62">
        <w:rPr>
          <w:rFonts w:ascii="Times New Roman" w:hAnsi="Times New Roman"/>
          <w:sz w:val="30"/>
          <w:szCs w:val="30"/>
        </w:rPr>
        <w:tab/>
        <w:t>1//605734(025)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163.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Сунье, К.  Борода / Карлос Сунье. - Москва : Э, 2017. - 157, [2] с. -  (Подарочные издания) УДК: 646.72. - ISBN 978-5-699-86519-2</w:t>
      </w:r>
      <w:r w:rsidRPr="00721D62">
        <w:rPr>
          <w:rFonts w:ascii="Times New Roman" w:hAnsi="Times New Roman"/>
          <w:sz w:val="30"/>
          <w:szCs w:val="30"/>
        </w:rPr>
        <w:tab/>
        <w:t>1//634773(039)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164.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Таггарт, Д.  Психология вашего гардероба / Джуди Таггарт и Джеки Уокер. - Минск : Попурри, 2012. - 254, [2] с. УДК: 646-055.2. - ISBN 978-985-15-1722-6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1Н//641075(025)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165.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Таггарт, Д.  Психология вашего гардероба / Джуди Таггарт и Джеки Уокер. - Минск : Попурри, 2017. - 254, [2] с. УДК: 646-055.2. - ISBN 978-985-15-3191-8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1Н//617641(039)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166.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Так говорили великие кутюрье / [составитель Т. Драмашко]. - Санкт-Петербург [и др.] : Питер : Питер Пресс, 2014. - 125, [2] с. УДК: 7.05:687(100)(092)(089.3). - ISBN 978-5-496-00506-7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1//448091(039)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167.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Терешкович, Т. А.  Фетиши моды, ставшие знаковыми, благодаря кино / Татьяна Терешкович. - Смоленск : Архив Великого Княжества Литовского, 2016. - 49 с., включая обложку. -  (Серия "Визуальное пространство современной культуры") УДК: 791.4. - ISBN 978-5-9533-5804-0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1Н//612238(039)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168.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Терешкович, Т. А.  Четыре секрета от эксперта моды / Татьяна Терешкович. - Минск : Энциклопедикс, 2018. - 157 с. УДК: 646. - ISBN 978-985-7153-55-8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1Н//721167К(039)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169.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Терешкович, Т. А.  Язык флирта и мода / Т. А. Терешкович. - Минск : Энциклопедикс, 2014. - 349, [2] с. УДК: 177.62. - ISBN 978-985-7090-32-7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1Н//501247(039)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170.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Терни, Д.  Культура вязания / Джоан Терни. - Москва : Новое литературное обозрение, 2017. - 282 с., [12] л. ил., цв. ил. -  (Библиотека журнала "Теория моды") УДК: 746.42. - ISBN 978-5-4448-0706-4</w:t>
      </w:r>
      <w:r w:rsidRPr="00721D62">
        <w:rPr>
          <w:rFonts w:ascii="Times New Roman" w:hAnsi="Times New Roman"/>
          <w:sz w:val="30"/>
          <w:szCs w:val="30"/>
        </w:rPr>
        <w:tab/>
        <w:t>1//695720(039)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171.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Титова, В.  Книга мудрости для женщин / Валентина Титова. - Москва : АСТ, 2013. - 603 с. -  (Библия мудрости) УДК: 613-055.2. - ISBN 978-5-17-077520-0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1//409092(039)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172.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Тихонова, И.  Самая нужная книга для стройности и красоты / Тихонова Инна. - Москва : АСТ, 2014. - 287 с. -  (Самая нужная книга для самого нужного места) УДК: 613.24. - ISBN 978-5-17-082952-1</w:t>
      </w:r>
      <w:r w:rsidRPr="00721D62">
        <w:rPr>
          <w:rFonts w:ascii="Times New Roman" w:hAnsi="Times New Roman"/>
          <w:sz w:val="30"/>
          <w:szCs w:val="30"/>
        </w:rPr>
        <w:tab/>
        <w:t>1//458152(039)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173.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Туманова, Е. Ю.  Энциклопедия эфирных масел / Туманова Е. Ю. - Москва : РИПОЛ классик, 2014. - 254, [1] с. -  (Жизнь без химии) УДК: 615.85. - ISBN 978-5-386-07465-4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1//518574(039)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174.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Удилова, И.  Секреты успеха по-женски / Ирина Удилова, Антон Уступалов. - Санкт-Петербург : Весь, 2016. - 199, [1] с. -  (По-женски) УДК: 159.923.2-055.2. - ISBN 978-5-9573-3116-2</w:t>
      </w:r>
      <w:r w:rsidRPr="00721D62">
        <w:rPr>
          <w:rFonts w:ascii="Times New Roman" w:hAnsi="Times New Roman"/>
          <w:sz w:val="30"/>
          <w:szCs w:val="30"/>
        </w:rPr>
        <w:tab/>
        <w:t>1//660607(025)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175.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Уилкокс, Б. Д.  Почему японцы не стареют / Б. Дж. Уилкокс, Д. К. Уилкокс, М. Судзуки. - Москва : РИПОЛ классик, 2017. - 539, [2] с. -  (Новый образ жизни) УДК: 613. - ISBN 978-5-386-03748-2</w:t>
      </w:r>
      <w:r w:rsidRPr="00721D62">
        <w:rPr>
          <w:rFonts w:ascii="Times New Roman" w:hAnsi="Times New Roman"/>
          <w:sz w:val="30"/>
          <w:szCs w:val="30"/>
        </w:rPr>
        <w:tab/>
        <w:t>1//665792(025)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176.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Уилсон, Э.  Облаченные в мечты: мода и современность / Элизабет Уилсон. - Москва : Новое литературное обозрение, 2012. - 287 с. -  (Библиотека журнала "Теория моды") УДК: 391(4-15)(091). - ISBN 978-5-86793-955-7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1//588033(039)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177.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Федорищева, Т.  TGYM. Яркий путь к совершенству / Татьяна и Дмитрий Федорищевы. - Москва : АСТ, 2016. - 271 с. -  (Звезда YouTube) УДК: 613.24. - ISBN 978-5-17-098720-7</w:t>
      </w:r>
      <w:r w:rsidRPr="00721D62">
        <w:rPr>
          <w:rFonts w:ascii="Times New Roman" w:hAnsi="Times New Roman"/>
          <w:sz w:val="30"/>
          <w:szCs w:val="30"/>
        </w:rPr>
        <w:tab/>
        <w:t>1//635043(039)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178.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Фогг, М.  История моды / Марни Фогг. - Санкт-Петербург : Азбука-Аттикус : КоЛибри, 2015. - 255, [1] с. УДК: 7.05:687(100)(091). - ISBN 978-5-389-07568-9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1//579079К(025)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179.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Франсуа-Кэмпбелл, Д.  Профессиональная подгонка и ремонт женской и мужской одежды = Simple tailoring &amp; alterations / Дж. Франсуа-Кэмпбелл. - Москва : Э, 2018. - 175 с. -  (Подарочные издания) УДК: 687.1.02. - ISBN 978-5-04-089152-8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1//706435К(025)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180.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Фрейзер, Е. (род. 1928)  Идеальная кожа лица / Ева Фрейзер. - Минск : Попурри, 2010. - 159 с. -  (Салон красоты у вас дома) УДК: 613.99. - ISBN 978-985-15-0832-3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1Н//207224(039)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181.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Хавинсон, В. Х. (род. 1946)  Что мешает нам жить до 100 лет? / Владимир Хавинсон, Светлана Трофимова. - Москва : Э, 2018. - 222, [1] с. УДК: 613.98. - ISBN 978-5-04-093456-0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1//706508(025)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182.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Харви, Дж.  Люди в черном / Джон Харви. - Москва : Новое литературное обозрение, 2010. - 299, [1] с. -  (Библиотека журнала "Теория моды") УДК: 391-055.1(4)(091). - ISBN 978-5-86793-813-0</w:t>
      </w:r>
      <w:r w:rsidRPr="00721D62">
        <w:rPr>
          <w:rFonts w:ascii="Times New Roman" w:hAnsi="Times New Roman"/>
          <w:sz w:val="30"/>
          <w:szCs w:val="30"/>
        </w:rPr>
        <w:tab/>
        <w:t>1//605731(025)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183.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Хомич, Е. О.  Большой подарок любимой женщине / [Е. О. Хомич]. - Минск : Харвест, печ. 2014 (макет 2015). - 234, [5] с. УДК: 613.2/.4. - ISBN 978-985-16-9453-8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1Н//483708К(039)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184.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Хомич, Е. О.  Большой подарок настоящему мужчине / Е. О. Хомич. - Минск : Харвест, печ. 2011 (макет 2012). - 255 с. УДК: 379.82-055.1. - ISBN 978-985-16-9885-7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1Н//337849К(025)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185.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Хэй, Б.  Прически на все времена / Белинда Хэй. - Москва : Астрель, 2012. - 108 с. -  (Винтаж ― это модно!) УДК: 687.53. - ISBN 978-5-271-38726-5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1//629387(025)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186.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Чо, Ш.  Корейские секреты красоты, или Культура безупречной кожи / Шарлотта Чо. - Москва : Синдбад, 2016. - 222, [1] с. УДК: 646.75. - ISBN 978-5-905891-99-1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1//603413(039)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187.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Шанель, К. (1883—1971)  Красота — всегда оружие / Коко Шанель. - Москва : Центрполиграф, 2015. - 156, [3] с. -  (Magisterium) УДК: 7.05:687(44)(092)(089.3). - ISBN 978-5-227-05732-7</w:t>
      </w:r>
      <w:r w:rsidRPr="00721D62">
        <w:rPr>
          <w:rFonts w:ascii="Times New Roman" w:hAnsi="Times New Roman"/>
          <w:sz w:val="30"/>
          <w:szCs w:val="30"/>
        </w:rPr>
        <w:tab/>
        <w:t>1//581005(039)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188.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Шелтон, Г. М. (1895—1985)  Правильное сочетание продуктов / Герберт Шелтон. - 2-е изд. - Минск : Попурри, 2017. - 109, [1] с. УДК: 613.2/.3. - ISBN 978-985-15-3321-9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1Н//657893(025)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189.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Шестова, О. Л.  Возраст / Ольга Шестова. - Москва : Э, 2017. - 224 с. УДК: 612.67/.68. - ISBN 978-5-699-88663-0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1//640903(025)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190.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Шью сама / Сост. А.В.Вязанкина. - Смоленск : Фирма "Русич", 1999. - 383 с. -  (Азбука быта) УДК: 646.21:687.023. - ISBN 5-88590-972-5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1Ар160467(Аб)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191.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Эбустейт, Н.  Burda. Шитье / Нора Эбустейт и Элисон Келли. - Москва : Э, 2016. - 208 с. + выкройки (3 л.). -  (Подарочные издания) УДК: 646.21:687.12.023. - ISBN 978-5-699-87285-5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1//656257(025)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192.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Эванс, Д.  Карта моего стиля / Доминик Эванс. - Санкт-Петербург [и др.] : Питер : Питер Пресс, 2016. - 142, [2] с. УДК: 316.728-055.2. - ISBN 978-5496-01714-5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1//597551(039)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193.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Элдридж, Л. (род. 1974)  Краски / Лиза Элдридж. - Москва : Э, 2016. - 238, [1] с. -  (Krasota) УДК: 687.553.2(091). - ISBN 978-5-699-86051-7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1//583286К(039)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194.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Эликсиры молодости, стройности и здоровья / [составитель Л. С. Авдеева]. - Минск : Авдеева Л. С., 2012. - 96 с. -  (Атмосфера красоты) УДК: 613. - ISBN 978-985-6899-36-5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1Н//358064(039)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195.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Эмбюрже, Ф.  Мой блокнот. Аквафитнес / Флоранс Эмбюрже. - Минск : Попурри, печ. 2017 (макет 2018). - 95 с. УДК: 613.71. - ISBN 978-985-15-3473-5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1Н//672132(025)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196.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Эрхардт, У. (род. 1956)  Хорошие девочки отправляются на небеса, а плохие — куда захотят / Уте Эрхардт. - 3-е изд. - Москва : Альпина Паблишер, 2016. - 196 с. УДК: 159.923.2-055.2. - ISBN 978-5-9614-5655-4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1//585160(025)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197.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Янсон, А. В.  Код молодости: программа anti-age, которая реально работает / А. В. Янсон. - Санкт-Петербург : Вектор, 2015. - 216, [2] с. -  (Здоровье на все 100!) УДК: 613. - ISBN 978-5-9684-2420-4</w:t>
      </w:r>
      <w:r w:rsidRPr="00721D62">
        <w:rPr>
          <w:rFonts w:ascii="Times New Roman" w:hAnsi="Times New Roman"/>
          <w:sz w:val="30"/>
          <w:szCs w:val="30"/>
        </w:rPr>
        <w:tab/>
        <w:t>1//526045(039)</w:t>
      </w:r>
    </w:p>
    <w:p w:rsidR="009C0FD8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>198.</w:t>
      </w:r>
      <w:r w:rsidRPr="00721D62">
        <w:rPr>
          <w:rFonts w:ascii="Times New Roman" w:hAnsi="Times New Roman"/>
          <w:sz w:val="30"/>
          <w:szCs w:val="30"/>
        </w:rPr>
        <w:tab/>
      </w:r>
      <w:r w:rsidRPr="00721D62">
        <w:rPr>
          <w:rFonts w:ascii="Times New Roman" w:hAnsi="Times New Roman"/>
          <w:sz w:val="30"/>
          <w:szCs w:val="30"/>
        </w:rPr>
        <w:tab/>
        <w:t>Ястребов, А. Л.  Мужчина от 17 до 71 / А. Л. Ястребов. - Изд. стереотипное. - Москва : URSS : ЛКИ, 2016. - 270 с. УДК: 159.922.1-055.1. - ISBN 978-5-382-01655-9</w:t>
      </w:r>
    </w:p>
    <w:p w:rsidR="009C0FD8" w:rsidRPr="00721D62" w:rsidRDefault="009C0FD8" w:rsidP="00721D6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1D62">
        <w:rPr>
          <w:rFonts w:ascii="Times New Roman" w:hAnsi="Times New Roman"/>
          <w:sz w:val="30"/>
          <w:szCs w:val="30"/>
        </w:rPr>
        <w:tab/>
        <w:t>1//577109(039)</w:t>
      </w:r>
    </w:p>
    <w:sectPr w:rsidR="009C0FD8" w:rsidRPr="00721D62" w:rsidSect="007F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0BCF"/>
    <w:multiLevelType w:val="hybridMultilevel"/>
    <w:tmpl w:val="82D0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50F79"/>
    <w:multiLevelType w:val="hybridMultilevel"/>
    <w:tmpl w:val="7AA0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987FF4"/>
    <w:multiLevelType w:val="hybridMultilevel"/>
    <w:tmpl w:val="FE3CD1B8"/>
    <w:lvl w:ilvl="0" w:tplc="CB2A97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3D8"/>
    <w:rsid w:val="00057808"/>
    <w:rsid w:val="000B0D1C"/>
    <w:rsid w:val="00243342"/>
    <w:rsid w:val="00243D0F"/>
    <w:rsid w:val="005813D8"/>
    <w:rsid w:val="006C0966"/>
    <w:rsid w:val="006E2D71"/>
    <w:rsid w:val="00721D62"/>
    <w:rsid w:val="007F1742"/>
    <w:rsid w:val="009C0FD8"/>
    <w:rsid w:val="00C06FCB"/>
    <w:rsid w:val="00F0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20</Pages>
  <Words>5621</Words>
  <Characters>-32766</Characters>
  <Application>Microsoft Office Outlook</Application>
  <DocSecurity>0</DocSecurity>
  <Lines>0</Lines>
  <Paragraphs>0</Paragraphs>
  <ScaleCrop>false</ScaleCrop>
  <Company>nlb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Sidorovich_u_c</cp:lastModifiedBy>
  <cp:revision>9</cp:revision>
  <dcterms:created xsi:type="dcterms:W3CDTF">2019-08-22T07:45:00Z</dcterms:created>
  <dcterms:modified xsi:type="dcterms:W3CDTF">2019-08-22T13:45:00Z</dcterms:modified>
</cp:coreProperties>
</file>